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36" w:rsidRPr="00637172" w:rsidRDefault="002E0340" w:rsidP="00637172">
      <w:pPr>
        <w:pStyle w:val="berschrift1"/>
      </w:pPr>
      <w:bookmarkStart w:id="0" w:name="_GoBack"/>
      <w:r w:rsidRPr="00B07650">
        <w:rPr>
          <w:noProof/>
          <w:sz w:val="48"/>
          <w:szCs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102961</wp:posOffset>
                </wp:positionH>
                <wp:positionV relativeFrom="paragraph">
                  <wp:posOffset>-1325517</wp:posOffset>
                </wp:positionV>
                <wp:extent cx="9459322" cy="7522029"/>
                <wp:effectExtent l="0" t="0" r="27940" b="22225"/>
                <wp:wrapNone/>
                <wp:docPr id="5" name="Horizontaler Bildlauf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22" cy="7522029"/>
                        </a:xfrm>
                        <a:prstGeom prst="horizontalScroll">
                          <a:avLst/>
                        </a:prstGeom>
                        <a:solidFill>
                          <a:srgbClr val="92D050">
                            <a:alpha val="2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37C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r Bildlauf 5" o:spid="_x0000_s1026" type="#_x0000_t98" style="position:absolute;margin-left:8.1pt;margin-top:-104.35pt;width:744.85pt;height:59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" fillcolor="#92d050" strokecolor="#526041 [1604]" strokeweight="1pt">
                <v:fill opacity="16962f"/>
                <v:stroke joinstyle="miter"/>
                <w10:wrap anchorx="page"/>
              </v:shape>
            </w:pict>
          </mc:Fallback>
        </mc:AlternateContent>
      </w:r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-291646</wp:posOffset>
            </wp:positionV>
            <wp:extent cx="2758984" cy="80859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84" cy="80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Hiermit wird bestätigt, dass:"/>
          <w:tag w:val="Hiermit wird bestätigt, dass:"/>
          <w:id w:val="-59648090"/>
          <w:placeholder>
            <w:docPart w:val="1A8F42D7CA574B298123C21F2849ADF4"/>
          </w:placeholder>
          <w:temporary/>
          <w:showingPlcHdr/>
          <w15:appearance w15:val="hidden"/>
        </w:sdtPr>
        <w:sdtEndPr/>
        <w:sdtContent>
          <w:r w:rsidR="00500E36" w:rsidRPr="00637172">
            <w:rPr>
              <w:lang w:bidi="de-DE"/>
            </w:rPr>
            <w:t>HIERMIT WIRD BESTÄTIGT, DASS</w:t>
          </w:r>
        </w:sdtContent>
      </w:sdt>
    </w:p>
    <w:p w:rsidR="00500E36" w:rsidRPr="00B07650" w:rsidRDefault="00B07650" w:rsidP="00637172">
      <w:pPr>
        <w:pStyle w:val="Titel"/>
        <w:rPr>
          <w:sz w:val="48"/>
          <w:szCs w:val="48"/>
        </w:rPr>
      </w:pPr>
      <w:r w:rsidRPr="00B07650">
        <w:rPr>
          <w:sz w:val="48"/>
          <w:szCs w:val="48"/>
        </w:rPr>
        <w:t>Frau/Herr Mustermann</w:t>
      </w:r>
    </w:p>
    <w:p w:rsidR="00E1179E" w:rsidRDefault="00E1179E" w:rsidP="00A91699">
      <w:r>
        <w:t xml:space="preserve">hat </w:t>
      </w:r>
      <w:r w:rsidR="00FD594C">
        <w:t>d</w:t>
      </w:r>
      <w:r w:rsidR="00B07650">
        <w:t xml:space="preserve">en </w:t>
      </w:r>
    </w:p>
    <w:p w:rsidR="00FD594C" w:rsidRDefault="00B07650" w:rsidP="00A91699">
      <w:r w:rsidRPr="00E1179E">
        <w:rPr>
          <w:sz w:val="40"/>
          <w:szCs w:val="40"/>
        </w:rPr>
        <w:t>Lehrgang zur Kindergarten/Schulassistenz</w:t>
      </w:r>
      <w:r>
        <w:t xml:space="preserve"> </w:t>
      </w:r>
    </w:p>
    <w:p w:rsidR="00500E36" w:rsidRDefault="00E1179E" w:rsidP="00A91699">
      <w:r>
        <w:t>erfolgreich abgeschlossen.</w:t>
      </w:r>
    </w:p>
    <w:p w:rsidR="00500E36" w:rsidRDefault="00B07650" w:rsidP="00637172">
      <w:pPr>
        <w:pStyle w:val="Titel"/>
      </w:pPr>
      <w:r>
        <w:t>Abschlusszeugnis</w:t>
      </w:r>
    </w:p>
    <w:p w:rsidR="00500E36" w:rsidRDefault="00B07650" w:rsidP="00150073">
      <w:r>
        <w:t xml:space="preserve">St. Stefan ob </w:t>
      </w:r>
      <w:proofErr w:type="spellStart"/>
      <w:r>
        <w:t>Stainz</w:t>
      </w:r>
      <w:proofErr w:type="spellEnd"/>
      <w:r>
        <w:t>, am 30.04.2020</w:t>
      </w:r>
    </w:p>
    <w:tbl>
      <w:tblPr>
        <w:tblW w:w="79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nterschrift-Layouttabelle"/>
      </w:tblPr>
      <w:tblGrid>
        <w:gridCol w:w="4710"/>
        <w:gridCol w:w="3533"/>
        <w:gridCol w:w="4710"/>
      </w:tblGrid>
      <w:tr w:rsidR="0005145F" w:rsidTr="00C969A8">
        <w:trPr>
          <w:trHeight w:val="1494"/>
          <w:jc w:val="center"/>
        </w:trPr>
        <w:tc>
          <w:tcPr>
            <w:tcW w:w="3927" w:type="dxa"/>
            <w:vAlign w:val="bottom"/>
          </w:tcPr>
          <w:p w:rsidR="00FD594C" w:rsidRDefault="00FD594C" w:rsidP="00B07650">
            <w:pPr>
              <w:pStyle w:val="Unterschrift"/>
            </w:pPr>
          </w:p>
          <w:p w:rsidR="00FD594C" w:rsidRDefault="00FD594C" w:rsidP="00B07650">
            <w:pPr>
              <w:pStyle w:val="Unterschrift"/>
            </w:pPr>
            <w:r>
              <w:t>________________________________________</w:t>
            </w:r>
          </w:p>
          <w:p w:rsidR="00B07650" w:rsidRDefault="00FD594C" w:rsidP="00B07650">
            <w:pPr>
              <w:pStyle w:val="Unterschrift"/>
            </w:pPr>
            <w:r>
              <w:t>M</w:t>
            </w:r>
            <w:r w:rsidR="00B07650">
              <w:t>ag. Schober-</w:t>
            </w:r>
            <w:proofErr w:type="spellStart"/>
            <w:r w:rsidR="00B07650">
              <w:t>Selinger</w:t>
            </w:r>
            <w:proofErr w:type="spellEnd"/>
          </w:p>
          <w:p w:rsidR="0005145F" w:rsidRDefault="00B07650" w:rsidP="00B07650">
            <w:pPr>
              <w:pStyle w:val="Unterschrift"/>
            </w:pPr>
            <w:r>
              <w:t>Lehrgangsleitung</w:t>
            </w:r>
          </w:p>
        </w:tc>
        <w:tc>
          <w:tcPr>
            <w:tcW w:w="2946" w:type="dxa"/>
            <w:vAlign w:val="bottom"/>
          </w:tcPr>
          <w:p w:rsidR="00A91699" w:rsidRPr="00A91699" w:rsidRDefault="002E0340" w:rsidP="00A91699">
            <w:pPr>
              <w:pStyle w:val="Siegel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52070</wp:posOffset>
                      </wp:positionV>
                      <wp:extent cx="1333500" cy="1229995"/>
                      <wp:effectExtent l="0" t="0" r="19050" b="27305"/>
                      <wp:wrapNone/>
                      <wp:docPr id="4" name="Ellipse 1" title="Kreis mit dem Wort &quot;Siegel&quot;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2299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1699" w:rsidRDefault="00B07650" w:rsidP="00A91699">
                                  <w:pPr>
                                    <w:pStyle w:val="Siegel"/>
                                  </w:pPr>
                                  <w:r>
                                    <w:t>Stempel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alt="Titel: Kreis mit dem Wort &quot;Siegel&quot;" style="position:absolute;left:0;text-align:left;margin-left:34.45pt;margin-top:4.1pt;width:105pt;height: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" fillcolor="white [3212]" strokecolor="#444d26 [3215]" strokeweight="1pt">
                      <v:stroke joinstyle="miter"/>
                      <v:textbox>
                        <w:txbxContent>
                          <w:p w:rsidR="00A91699" w:rsidRDefault="00B07650" w:rsidP="00A91699">
                            <w:pPr>
                              <w:pStyle w:val="Siegel"/>
                            </w:pPr>
                            <w:r>
                              <w:t>Stempel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927" w:type="dxa"/>
            <w:vAlign w:val="bottom"/>
          </w:tcPr>
          <w:p w:rsidR="00FD594C" w:rsidRDefault="00FD594C" w:rsidP="00B07650">
            <w:pPr>
              <w:pStyle w:val="Unterschrift"/>
            </w:pPr>
          </w:p>
          <w:p w:rsidR="00FD594C" w:rsidRDefault="00FD594C" w:rsidP="00B07650">
            <w:pPr>
              <w:pStyle w:val="Unterschrift"/>
            </w:pPr>
            <w:r>
              <w:t>__________________________________________</w:t>
            </w:r>
          </w:p>
          <w:p w:rsidR="00B07650" w:rsidRDefault="00B07650" w:rsidP="00B07650">
            <w:pPr>
              <w:pStyle w:val="Unterschrift"/>
            </w:pPr>
            <w:r>
              <w:t>Dr. Mariella Panagl</w:t>
            </w:r>
          </w:p>
          <w:p w:rsidR="0005145F" w:rsidRDefault="00B07650" w:rsidP="00B07650">
            <w:pPr>
              <w:pStyle w:val="Unterschrift"/>
            </w:pPr>
            <w:r>
              <w:t>Lehrgangsleiterstellvertreterin</w:t>
            </w:r>
          </w:p>
        </w:tc>
      </w:tr>
    </w:tbl>
    <w:p w:rsidR="00DD1EA5" w:rsidRDefault="00DD1EA5" w:rsidP="00DD1EA5"/>
    <w:sectPr w:rsidR="00DD1EA5" w:rsidSect="00DD1EA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88" w:right="4320" w:bottom="993" w:left="4320" w:header="1368" w:footer="14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5A" w:rsidRDefault="000A735A">
      <w:r>
        <w:separator/>
      </w:r>
    </w:p>
  </w:endnote>
  <w:endnote w:type="continuationSeparator" w:id="0">
    <w:p w:rsidR="000A735A" w:rsidRDefault="000A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653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F75" w:rsidRDefault="00D47F75" w:rsidP="00D47F75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B07650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50" w:rsidRDefault="00B07650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-1754051</wp:posOffset>
              </wp:positionV>
              <wp:extent cx="2628900" cy="1170214"/>
              <wp:effectExtent l="19050" t="19050" r="38100" b="11430"/>
              <wp:wrapNone/>
              <wp:docPr id="1" name="Nach unten gekrümmtes Ban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170214"/>
                      </a:xfrm>
                      <a:prstGeom prst="ellipseRibbon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A8222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Nach unten gekrümmtes Band 1" o:spid="_x0000_s1026" type="#_x0000_t107" style="position:absolute;margin-left:0;margin-top:-138.1pt;width:207pt;height:92.1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" fillcolor="#92d050" strokecolor="#526041 [1604]" strokeweight="1pt">
              <v:stroke joinstyle="miter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5A" w:rsidRDefault="000A735A">
      <w:r>
        <w:separator/>
      </w:r>
    </w:p>
  </w:footnote>
  <w:footnote w:type="continuationSeparator" w:id="0">
    <w:p w:rsidR="000A735A" w:rsidRDefault="000A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70" w:rsidRDefault="00D47F75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20B6968C" wp14:editId="17BA3DA5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9642475" cy="6652895"/>
          <wp:effectExtent l="0" t="0" r="0" b="0"/>
          <wp:wrapNone/>
          <wp:docPr id="12" name="Bild 6" title="Diplomhintergrund mit Design aus Linien, grafischem Rahmen und einem Si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title="Diplomhintergrund mit Linien, grafischem Rahmen und einem Siegel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42475" cy="665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90200</wp14:pctWidth>
          </wp14:sizeRelH>
          <wp14:sizeRelV relativeFrom="page">
            <wp14:pctHeight>88000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75" w:rsidRDefault="00B07650" w:rsidP="00B07650">
    <w:pPr>
      <w:pStyle w:val="Kopfzeile"/>
      <w:tabs>
        <w:tab w:val="center" w:pos="4099"/>
        <w:tab w:val="left" w:pos="6283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5882F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2605C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4226E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6E65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A4D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F4AB0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05E9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8DFA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03CA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EDE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0"/>
    <w:rsid w:val="00015A24"/>
    <w:rsid w:val="0004165D"/>
    <w:rsid w:val="0005145F"/>
    <w:rsid w:val="00051A41"/>
    <w:rsid w:val="00053FAA"/>
    <w:rsid w:val="00097672"/>
    <w:rsid w:val="000A735A"/>
    <w:rsid w:val="000D4F0E"/>
    <w:rsid w:val="001463ED"/>
    <w:rsid w:val="00150073"/>
    <w:rsid w:val="00202090"/>
    <w:rsid w:val="00210583"/>
    <w:rsid w:val="00266D70"/>
    <w:rsid w:val="002730A6"/>
    <w:rsid w:val="00282D75"/>
    <w:rsid w:val="002B0A3C"/>
    <w:rsid w:val="002D69D3"/>
    <w:rsid w:val="002D7529"/>
    <w:rsid w:val="002E0340"/>
    <w:rsid w:val="002E05B8"/>
    <w:rsid w:val="002F28D6"/>
    <w:rsid w:val="00383A71"/>
    <w:rsid w:val="003C364E"/>
    <w:rsid w:val="003E56A7"/>
    <w:rsid w:val="003F36E1"/>
    <w:rsid w:val="003F7405"/>
    <w:rsid w:val="00437082"/>
    <w:rsid w:val="0043773A"/>
    <w:rsid w:val="004411C1"/>
    <w:rsid w:val="0046494F"/>
    <w:rsid w:val="004732CA"/>
    <w:rsid w:val="004A7938"/>
    <w:rsid w:val="004B3DB5"/>
    <w:rsid w:val="004C5DE1"/>
    <w:rsid w:val="004D3F07"/>
    <w:rsid w:val="00500E36"/>
    <w:rsid w:val="00501DB8"/>
    <w:rsid w:val="00520BAD"/>
    <w:rsid w:val="005253ED"/>
    <w:rsid w:val="005E6446"/>
    <w:rsid w:val="006038C7"/>
    <w:rsid w:val="00637172"/>
    <w:rsid w:val="00641DB0"/>
    <w:rsid w:val="00662788"/>
    <w:rsid w:val="0068461E"/>
    <w:rsid w:val="0070422D"/>
    <w:rsid w:val="0078066C"/>
    <w:rsid w:val="007A5A68"/>
    <w:rsid w:val="007A7E8A"/>
    <w:rsid w:val="007C7E58"/>
    <w:rsid w:val="008344F4"/>
    <w:rsid w:val="008773EB"/>
    <w:rsid w:val="00880B48"/>
    <w:rsid w:val="00890EFE"/>
    <w:rsid w:val="0090069D"/>
    <w:rsid w:val="00904A70"/>
    <w:rsid w:val="00905B49"/>
    <w:rsid w:val="00945CB0"/>
    <w:rsid w:val="009C67EB"/>
    <w:rsid w:val="009E0F46"/>
    <w:rsid w:val="009E3962"/>
    <w:rsid w:val="009E708F"/>
    <w:rsid w:val="00A26F77"/>
    <w:rsid w:val="00A91699"/>
    <w:rsid w:val="00AB3836"/>
    <w:rsid w:val="00AC5AB3"/>
    <w:rsid w:val="00AF0D90"/>
    <w:rsid w:val="00B07650"/>
    <w:rsid w:val="00B07762"/>
    <w:rsid w:val="00B22066"/>
    <w:rsid w:val="00B23497"/>
    <w:rsid w:val="00B3168D"/>
    <w:rsid w:val="00B44C4E"/>
    <w:rsid w:val="00B512A8"/>
    <w:rsid w:val="00B642D8"/>
    <w:rsid w:val="00B72D2B"/>
    <w:rsid w:val="00B90141"/>
    <w:rsid w:val="00BB1128"/>
    <w:rsid w:val="00C43412"/>
    <w:rsid w:val="00C94BF3"/>
    <w:rsid w:val="00C969A8"/>
    <w:rsid w:val="00D47F75"/>
    <w:rsid w:val="00D814D7"/>
    <w:rsid w:val="00D861B9"/>
    <w:rsid w:val="00DC101F"/>
    <w:rsid w:val="00DD1EA5"/>
    <w:rsid w:val="00DD6241"/>
    <w:rsid w:val="00DE19A6"/>
    <w:rsid w:val="00E077D2"/>
    <w:rsid w:val="00E1179E"/>
    <w:rsid w:val="00E15617"/>
    <w:rsid w:val="00EA142A"/>
    <w:rsid w:val="00F82E68"/>
    <w:rsid w:val="00F850E4"/>
    <w:rsid w:val="00F93683"/>
    <w:rsid w:val="00FD594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75D6E-D912-4668-9994-AA777BB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4D26" w:themeColor="text2"/>
        <w:sz w:val="28"/>
        <w:szCs w:val="28"/>
        <w:lang w:val="de-DE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412"/>
  </w:style>
  <w:style w:type="paragraph" w:styleId="berschrift1">
    <w:name w:val="heading 1"/>
    <w:basedOn w:val="Standard"/>
    <w:link w:val="berschrift1Zchn"/>
    <w:uiPriority w:val="3"/>
    <w:qFormat/>
    <w:rsid w:val="00210583"/>
    <w:pPr>
      <w:spacing w:before="240"/>
      <w:contextualSpacing/>
      <w:outlineLvl w:val="0"/>
    </w:pPr>
    <w:rPr>
      <w:rFonts w:asciiTheme="majorHAnsi" w:eastAsiaTheme="majorEastAsia" w:hAnsiTheme="majorHAnsi" w:cstheme="majorBidi"/>
      <w:caps/>
      <w:szCs w:val="72"/>
    </w:rPr>
  </w:style>
  <w:style w:type="paragraph" w:styleId="berschrift2">
    <w:name w:val="heading 2"/>
    <w:basedOn w:val="Standard"/>
    <w:next w:val="Standard"/>
    <w:link w:val="berschrift2Zchn"/>
    <w:uiPriority w:val="3"/>
    <w:semiHidden/>
    <w:unhideWhenUsed/>
    <w:qFormat/>
    <w:rsid w:val="007A7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rsid w:val="00520B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  <w:sz w:val="24"/>
    </w:r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rsid w:val="00B901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B90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rsid w:val="00B901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rsid w:val="00DD6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rsid w:val="00DD62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210583"/>
    <w:rPr>
      <w:rFonts w:asciiTheme="majorHAnsi" w:eastAsiaTheme="majorEastAsia" w:hAnsiTheme="majorHAnsi" w:cstheme="majorBidi"/>
      <w:caps/>
      <w:szCs w:val="7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39"/>
    <w:rsid w:val="004B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uiPriority w:val="5"/>
    <w:qFormat/>
    <w:rsid w:val="00500E36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UnterschriftZchn">
    <w:name w:val="Unterschrift Zchn"/>
    <w:basedOn w:val="Absatz-Standardschriftart"/>
    <w:link w:val="Unterschrift"/>
    <w:uiPriority w:val="5"/>
    <w:rsid w:val="00500E36"/>
    <w:rPr>
      <w:sz w:val="22"/>
      <w:szCs w:val="20"/>
    </w:rPr>
  </w:style>
  <w:style w:type="paragraph" w:customStyle="1" w:styleId="Siegel">
    <w:name w:val="Siegel"/>
    <w:basedOn w:val="Standard"/>
    <w:next w:val="Standard"/>
    <w:uiPriority w:val="6"/>
    <w:qFormat/>
    <w:rsid w:val="00097672"/>
    <w:pPr>
      <w:spacing w:after="0" w:line="240" w:lineRule="auto"/>
    </w:pPr>
    <w:rPr>
      <w:caps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520BAD"/>
    <w:rPr>
      <w:rFonts w:asciiTheme="majorHAnsi" w:eastAsiaTheme="majorEastAsia" w:hAnsiTheme="majorHAnsi" w:cstheme="majorBidi"/>
      <w:i/>
      <w:iCs/>
      <w:color w:val="536142" w:themeColor="accent1" w:themeShade="80"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1C1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4411C1"/>
    <w:pPr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411C1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41"/>
    <w:rPr>
      <w:rFonts w:ascii="Segoe UI" w:hAnsi="Segoe UI" w:cs="Segoe UI"/>
      <w:color w:val="444D26" w:themeColor="text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D6241"/>
  </w:style>
  <w:style w:type="paragraph" w:styleId="Blocktext">
    <w:name w:val="Block Text"/>
    <w:basedOn w:val="Standard"/>
    <w:uiPriority w:val="99"/>
    <w:semiHidden/>
    <w:unhideWhenUsed/>
    <w:rsid w:val="007A7E8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624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6241"/>
    <w:rPr>
      <w:color w:val="444D26" w:themeColor="text2"/>
      <w:sz w:val="28"/>
      <w:szCs w:val="2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24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241"/>
    <w:rPr>
      <w:color w:val="444D26" w:themeColor="text2"/>
      <w:sz w:val="28"/>
      <w:szCs w:val="2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D6241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D6241"/>
    <w:rPr>
      <w:color w:val="444D26" w:themeColor="text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D6241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624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D6241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D624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D6241"/>
    <w:rPr>
      <w:color w:val="444D26" w:themeColor="text2"/>
      <w:sz w:val="28"/>
      <w:szCs w:val="2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D6241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D6241"/>
    <w:rPr>
      <w:color w:val="444D26" w:themeColor="text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DD624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6241"/>
    <w:pPr>
      <w:spacing w:after="200" w:line="240" w:lineRule="auto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D6241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D6241"/>
    <w:rPr>
      <w:color w:val="444D26" w:themeColor="text2"/>
      <w:sz w:val="28"/>
      <w:szCs w:val="28"/>
    </w:rPr>
  </w:style>
  <w:style w:type="table" w:styleId="FarbigesRaster">
    <w:name w:val="Colorful Grid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D624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6241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6241"/>
    <w:rPr>
      <w:color w:val="444D26" w:themeColor="text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2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241"/>
    <w:rPr>
      <w:b/>
      <w:bCs/>
      <w:color w:val="444D26" w:themeColor="text2"/>
      <w:szCs w:val="20"/>
    </w:rPr>
  </w:style>
  <w:style w:type="table" w:styleId="DunkleListe">
    <w:name w:val="Dark List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D6241"/>
  </w:style>
  <w:style w:type="character" w:customStyle="1" w:styleId="DatumZchn">
    <w:name w:val="Datum Zchn"/>
    <w:basedOn w:val="Absatz-Standardschriftart"/>
    <w:link w:val="Datum"/>
    <w:uiPriority w:val="99"/>
    <w:semiHidden/>
    <w:rsid w:val="00DD6241"/>
    <w:rPr>
      <w:color w:val="444D26" w:themeColor="text2"/>
      <w:sz w:val="28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6241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6241"/>
    <w:rPr>
      <w:rFonts w:ascii="Segoe UI" w:hAnsi="Segoe UI" w:cs="Segoe UI"/>
      <w:color w:val="444D26" w:themeColor="text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D6241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D6241"/>
    <w:rPr>
      <w:color w:val="444D26" w:themeColor="text2"/>
      <w:sz w:val="28"/>
      <w:szCs w:val="2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B90141"/>
    <w:rPr>
      <w:i/>
      <w:iCs/>
      <w:color w:val="auto"/>
    </w:rPr>
  </w:style>
  <w:style w:type="character" w:styleId="Endnotenzeichen">
    <w:name w:val="endnote reference"/>
    <w:basedOn w:val="Absatz-Standardschriftart"/>
    <w:uiPriority w:val="99"/>
    <w:semiHidden/>
    <w:unhideWhenUsed/>
    <w:rsid w:val="00DD624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6241"/>
    <w:rPr>
      <w:color w:val="444D26" w:themeColor="text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D62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D6241"/>
    <w:rPr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D624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D6241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6241"/>
    <w:rPr>
      <w:color w:val="444D26" w:themeColor="text2"/>
      <w:szCs w:val="20"/>
    </w:rPr>
  </w:style>
  <w:style w:type="table" w:styleId="Gitternetztabelle1hell">
    <w:name w:val="Grid Table 1 Light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B90141"/>
    <w:rPr>
      <w:rFonts w:asciiTheme="majorHAnsi" w:eastAsiaTheme="majorEastAsia" w:hAnsiTheme="majorHAnsi" w:cstheme="majorBidi"/>
      <w:b/>
      <w:color w:val="536142" w:themeColor="accent1" w:themeShade="8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B90141"/>
    <w:rPr>
      <w:rFonts w:asciiTheme="majorHAnsi" w:eastAsiaTheme="majorEastAsia" w:hAnsiTheme="majorHAnsi" w:cstheme="majorBidi"/>
      <w:caps/>
      <w:color w:val="526041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B90141"/>
    <w:rPr>
      <w:rFonts w:asciiTheme="majorHAnsi" w:eastAsiaTheme="majorEastAsia" w:hAnsiTheme="majorHAnsi" w:cstheme="majorBidi"/>
      <w:b/>
      <w:i/>
      <w:iCs/>
      <w:color w:val="526041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3C364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3C364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D6241"/>
  </w:style>
  <w:style w:type="paragraph" w:styleId="HTMLAdresse">
    <w:name w:val="HTML Address"/>
    <w:basedOn w:val="Standard"/>
    <w:link w:val="HTMLAdresseZchn"/>
    <w:uiPriority w:val="99"/>
    <w:semiHidden/>
    <w:unhideWhenUsed/>
    <w:rsid w:val="00DD624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D6241"/>
    <w:rPr>
      <w:i/>
      <w:iCs/>
      <w:color w:val="444D26" w:themeColor="text2"/>
      <w:sz w:val="28"/>
      <w:szCs w:val="28"/>
    </w:rPr>
  </w:style>
  <w:style w:type="character" w:styleId="HTMLZitat">
    <w:name w:val="HTML Cite"/>
    <w:basedOn w:val="Absatz-Standardschriftart"/>
    <w:uiPriority w:val="99"/>
    <w:semiHidden/>
    <w:unhideWhenUsed/>
    <w:rsid w:val="00DD624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D624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D624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D624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D624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D624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D6241"/>
    <w:rPr>
      <w:color w:val="8E58B6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280" w:hanging="2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560" w:hanging="2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840" w:hanging="2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120" w:hanging="2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400" w:hanging="2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680" w:hanging="2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1960" w:hanging="2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2240" w:hanging="2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D6241"/>
    <w:pPr>
      <w:spacing w:after="0" w:line="240" w:lineRule="auto"/>
      <w:ind w:left="2520" w:hanging="2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D624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90141"/>
    <w:rPr>
      <w:b/>
      <w:i/>
      <w:iCs/>
      <w:color w:val="53614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9014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90141"/>
    <w:rPr>
      <w:i/>
      <w:iCs/>
      <w:color w:val="53614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90141"/>
    <w:rPr>
      <w:b/>
      <w:bCs/>
      <w:caps w:val="0"/>
      <w:smallCaps/>
      <w:color w:val="536142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D62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D6241"/>
  </w:style>
  <w:style w:type="paragraph" w:styleId="Liste">
    <w:name w:val="List"/>
    <w:basedOn w:val="Standard"/>
    <w:uiPriority w:val="99"/>
    <w:semiHidden/>
    <w:unhideWhenUsed/>
    <w:rsid w:val="00DD624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D624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D624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D624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D624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D624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D624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624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624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D624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D624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D624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D624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D624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D624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D624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D624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D624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D624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D624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D624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D624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D624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D6241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D6241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D6241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D6241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D6241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D62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D6241"/>
    <w:rPr>
      <w:rFonts w:ascii="Consolas" w:hAnsi="Consolas"/>
      <w:color w:val="444D26" w:themeColor="text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D6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D62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D62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D62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D6241"/>
    <w:rPr>
      <w:rFonts w:asciiTheme="majorHAnsi" w:eastAsiaTheme="majorEastAsia" w:hAnsiTheme="majorHAnsi" w:cstheme="majorBidi"/>
      <w:color w:val="444D26" w:themeColor="text2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rsid w:val="00DD624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624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D624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D624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D6241"/>
    <w:rPr>
      <w:color w:val="444D26" w:themeColor="text2"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DD6241"/>
  </w:style>
  <w:style w:type="table" w:styleId="EinfacheTabelle1">
    <w:name w:val="Plain Table 1"/>
    <w:basedOn w:val="NormaleTabelle"/>
    <w:uiPriority w:val="41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D6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D624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D6241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6241"/>
    <w:rPr>
      <w:rFonts w:ascii="Consolas" w:hAnsi="Consolas"/>
      <w:color w:val="444D26" w:themeColor="text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DD624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DD6241"/>
    <w:rPr>
      <w:i/>
      <w:iCs/>
      <w:color w:val="404040" w:themeColor="text1" w:themeTint="BF"/>
      <w:sz w:val="28"/>
      <w:szCs w:val="2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D6241"/>
  </w:style>
  <w:style w:type="character" w:customStyle="1" w:styleId="AnredeZchn">
    <w:name w:val="Anrede Zchn"/>
    <w:basedOn w:val="Absatz-Standardschriftart"/>
    <w:link w:val="Anrede"/>
    <w:uiPriority w:val="99"/>
    <w:semiHidden/>
    <w:rsid w:val="00DD6241"/>
    <w:rPr>
      <w:color w:val="444D26" w:themeColor="text2"/>
      <w:sz w:val="28"/>
      <w:szCs w:val="28"/>
    </w:rPr>
  </w:style>
  <w:style w:type="character" w:styleId="Fett">
    <w:name w:val="Strong"/>
    <w:basedOn w:val="Absatz-Standardschriftart"/>
    <w:uiPriority w:val="22"/>
    <w:semiHidden/>
    <w:unhideWhenUsed/>
    <w:qFormat/>
    <w:rsid w:val="00DD6241"/>
    <w:rPr>
      <w:b/>
      <w:bCs/>
    </w:rPr>
  </w:style>
  <w:style w:type="paragraph" w:styleId="Untertitel">
    <w:name w:val="Subtitle"/>
    <w:basedOn w:val="Standard"/>
    <w:link w:val="UntertitelZchn"/>
    <w:uiPriority w:val="1"/>
    <w:qFormat/>
    <w:rsid w:val="00D47F75"/>
    <w:pPr>
      <w:numPr>
        <w:ilvl w:val="1"/>
      </w:numPr>
      <w:spacing w:line="240" w:lineRule="auto"/>
      <w:ind w:left="-2160" w:right="-2160"/>
      <w:contextualSpacing/>
    </w:pPr>
    <w:rPr>
      <w:caps/>
      <w:color w:val="5A5A5A" w:themeColor="text1" w:themeTint="A5"/>
      <w:sz w:val="5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"/>
    <w:rsid w:val="00C43412"/>
    <w:rPr>
      <w:caps/>
      <w:color w:val="5A5A5A" w:themeColor="text1" w:themeTint="A5"/>
      <w:sz w:val="56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D624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D624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D624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D624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D62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D62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D62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D624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D624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D62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D624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D624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D624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D624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D6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D624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D624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D62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D624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D62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D62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D62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D62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D624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D62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D62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D6241"/>
    <w:pPr>
      <w:spacing w:after="0"/>
      <w:ind w:left="280" w:hanging="28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D624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D62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D624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D62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D62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D62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D62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D62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D624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D62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4"/>
    <w:qFormat/>
    <w:rsid w:val="00D47F75"/>
    <w:pPr>
      <w:spacing w:before="120" w:after="360" w:line="240" w:lineRule="auto"/>
      <w:ind w:left="-2160" w:right="-2160"/>
      <w:contextualSpacing/>
    </w:pPr>
    <w:rPr>
      <w:rFonts w:asciiTheme="majorHAnsi" w:eastAsiaTheme="majorEastAsia" w:hAnsiTheme="majorHAnsi" w:cstheme="majorBidi"/>
      <w:caps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4"/>
    <w:rsid w:val="00C43412"/>
    <w:rPr>
      <w:rFonts w:asciiTheme="majorHAnsi" w:eastAsiaTheme="majorEastAsia" w:hAnsiTheme="majorHAnsi" w:cstheme="majorBidi"/>
      <w:caps/>
      <w:sz w:val="72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DD62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D624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D6241"/>
    <w:pPr>
      <w:spacing w:after="100"/>
      <w:ind w:left="28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D6241"/>
    <w:pPr>
      <w:spacing w:after="100"/>
      <w:ind w:left="5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D6241"/>
    <w:pPr>
      <w:spacing w:after="100"/>
      <w:ind w:left="8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D6241"/>
    <w:pPr>
      <w:spacing w:after="100"/>
      <w:ind w:left="11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D6241"/>
    <w:pPr>
      <w:spacing w:after="100"/>
      <w:ind w:left="14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D6241"/>
    <w:pPr>
      <w:spacing w:after="100"/>
      <w:ind w:left="16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D6241"/>
    <w:pPr>
      <w:spacing w:after="100"/>
      <w:ind w:left="19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D6241"/>
    <w:pPr>
      <w:spacing w:after="100"/>
      <w:ind w:left="22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3683"/>
    <w:pPr>
      <w:keepNext/>
      <w:keepLines/>
      <w:outlineLvl w:val="9"/>
    </w:pPr>
    <w:rPr>
      <w:cap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semiHidden/>
    <w:rsid w:val="007A7E8A"/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D\AppData\Roaming\Microsoft\Templates\Diplomurku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F42D7CA574B298123C21F2849A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7DBFF-9BD0-494E-9893-CB7EC26211C2}"/>
      </w:docPartPr>
      <w:docPartBody>
        <w:p w:rsidR="005E4B29" w:rsidRDefault="00C53E09">
          <w:pPr>
            <w:pStyle w:val="1A8F42D7CA574B298123C21F2849ADF4"/>
          </w:pPr>
          <w:r w:rsidRPr="00637172">
            <w:rPr>
              <w:lang w:bidi="de-DE"/>
            </w:rPr>
            <w:t>HIERMIT WIRD BESTÄTIGT, DASS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9"/>
    <w:rsid w:val="005E4B29"/>
    <w:rsid w:val="00C53E09"/>
    <w:rsid w:val="00F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uiPriority w:val="1"/>
    <w:qFormat/>
    <w:pPr>
      <w:numPr>
        <w:ilvl w:val="1"/>
      </w:numPr>
      <w:spacing w:after="240" w:line="240" w:lineRule="auto"/>
      <w:ind w:left="-2160" w:right="-2160"/>
      <w:contextualSpacing/>
      <w:jc w:val="center"/>
    </w:pPr>
    <w:rPr>
      <w:caps/>
      <w:color w:val="5A5A5A" w:themeColor="text1" w:themeTint="A5"/>
      <w:sz w:val="56"/>
      <w:lang w:val="de-DE" w:eastAsia="ja-JP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5A5A5A" w:themeColor="text1" w:themeTint="A5"/>
      <w:sz w:val="56"/>
      <w:lang w:val="de-DE" w:eastAsia="ja-JP"/>
    </w:rPr>
  </w:style>
  <w:style w:type="paragraph" w:customStyle="1" w:styleId="4D7015FB2712420FA937B9E4A8D6540F">
    <w:name w:val="4D7015FB2712420FA937B9E4A8D6540F"/>
  </w:style>
  <w:style w:type="paragraph" w:customStyle="1" w:styleId="1A8F42D7CA574B298123C21F2849ADF4">
    <w:name w:val="1A8F42D7CA574B298123C21F2849ADF4"/>
  </w:style>
  <w:style w:type="paragraph" w:customStyle="1" w:styleId="6D938B535C8B4B36AE541C2C8EF30013">
    <w:name w:val="6D938B535C8B4B36AE541C2C8EF30013"/>
  </w:style>
  <w:style w:type="paragraph" w:customStyle="1" w:styleId="9F0628C206F447908CF940EB64753ECF">
    <w:name w:val="9F0628C206F447908CF940EB64753ECF"/>
  </w:style>
  <w:style w:type="paragraph" w:customStyle="1" w:styleId="F26261188260489F920E4E39F4957DBF">
    <w:name w:val="F26261188260489F920E4E39F4957DBF"/>
  </w:style>
  <w:style w:type="paragraph" w:customStyle="1" w:styleId="1528ADAE870442149AF35413BA2C69FB">
    <w:name w:val="1528ADAE870442149AF35413BA2C69FB"/>
  </w:style>
  <w:style w:type="paragraph" w:customStyle="1" w:styleId="DE2C22A466504C8B87A5410C64734171">
    <w:name w:val="DE2C22A466504C8B87A5410C64734171"/>
  </w:style>
  <w:style w:type="paragraph" w:customStyle="1" w:styleId="8275A8D5CD7C424D9B15C44294417031">
    <w:name w:val="8275A8D5CD7C424D9B15C44294417031"/>
  </w:style>
  <w:style w:type="paragraph" w:customStyle="1" w:styleId="7EA7675601D741738E9E18C336B54F8F">
    <w:name w:val="7EA7675601D741738E9E18C336B54F8F"/>
  </w:style>
  <w:style w:type="paragraph" w:customStyle="1" w:styleId="4CF82C7DE6F24DFABDD199668184A02D">
    <w:name w:val="4CF82C7DE6F24DFABDD199668184A02D"/>
  </w:style>
  <w:style w:type="paragraph" w:customStyle="1" w:styleId="DF211B6075684EBE8506592801E0ADAA">
    <w:name w:val="DF211B6075684EBE8506592801E0ADAA"/>
  </w:style>
  <w:style w:type="paragraph" w:customStyle="1" w:styleId="6A39CB303F1349B1987CDE6D25B02625">
    <w:name w:val="6A39CB303F1349B1987CDE6D25B02625"/>
  </w:style>
  <w:style w:type="paragraph" w:customStyle="1" w:styleId="15D7EC862D794BB19A08980F3AC1263A">
    <w:name w:val="15D7EC862D794BB19A08980F3AC1263A"/>
  </w:style>
  <w:style w:type="paragraph" w:customStyle="1" w:styleId="5711A38C9C924DDCACB55C259C6577FF">
    <w:name w:val="5711A38C9C924DDCACB55C259C657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Diplomurkunde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SVD</dc:creator>
  <cp:lastModifiedBy>SVD</cp:lastModifiedBy>
  <cp:revision>3</cp:revision>
  <dcterms:created xsi:type="dcterms:W3CDTF">2019-05-18T14:37:00Z</dcterms:created>
  <dcterms:modified xsi:type="dcterms:W3CDTF">2019-05-18T14:55:00Z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